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45E289C" w:rsidR="000974A8" w:rsidRPr="006A052D" w:rsidRDefault="00242759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西はりま消防組合　　　　消防署長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0DCD48C5" w:rsidR="00221E87" w:rsidRPr="006A052D" w:rsidRDefault="00242759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A903BE4" w14:textId="2930BE8D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</w:t>
            </w:r>
            <w:r w:rsidR="0024275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</w:p>
          <w:p w14:paraId="4A566728" w14:textId="267FBEF3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</w:t>
            </w:r>
            <w:r w:rsidR="00242759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</w:p>
          <w:p w14:paraId="6FC039DA" w14:textId="3FE0244D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</w:t>
            </w:r>
            <w:r w:rsidR="00242759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A20E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bookmarkStart w:id="0" w:name="_GoBack"/>
            <w:bookmarkEnd w:id="0"/>
          </w:p>
          <w:p w14:paraId="3C78559C" w14:textId="1567C8E8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242759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A20E0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A20E0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A20E07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A20E07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A20E0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A20E0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A20E07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A20E07">
              <w:rPr>
                <w:rFonts w:hint="eastAsia"/>
                <w:color w:val="000000" w:themeColor="text1"/>
                <w:spacing w:val="33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A20E0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A20E07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A20E0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A20E07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A20E07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A20E07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A20E07">
              <w:rPr>
                <w:rFonts w:hint="eastAsia"/>
                <w:color w:val="000000" w:themeColor="text1"/>
                <w:spacing w:val="33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4ECCDB85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E86D46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42759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0E07"/>
    <w:rsid w:val="00A23574"/>
    <w:rsid w:val="00A36253"/>
    <w:rsid w:val="00A72B7E"/>
    <w:rsid w:val="00A75993"/>
    <w:rsid w:val="00A91128"/>
    <w:rsid w:val="00A926C2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86D46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53E0-A369-4095-9F10-7A3F1800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岩﨑　祐二</cp:lastModifiedBy>
  <cp:revision>4</cp:revision>
  <cp:lastPrinted>2017-12-25T23:45:00Z</cp:lastPrinted>
  <dcterms:created xsi:type="dcterms:W3CDTF">2019-12-24T06:52:00Z</dcterms:created>
  <dcterms:modified xsi:type="dcterms:W3CDTF">2021-03-30T01:20:00Z</dcterms:modified>
</cp:coreProperties>
</file>